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  <w:r w:rsidRPr="00A61155">
        <w:rPr>
          <w:smallCap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0470400" behindDoc="0" locked="1" layoutInCell="1" allowOverlap="1" wp14:anchorId="6511118A" wp14:editId="5ADAB6B2">
                <wp:simplePos x="0" y="0"/>
                <wp:positionH relativeFrom="page">
                  <wp:posOffset>3240405</wp:posOffset>
                </wp:positionH>
                <wp:positionV relativeFrom="page">
                  <wp:posOffset>540385</wp:posOffset>
                </wp:positionV>
                <wp:extent cx="3960000" cy="180000"/>
                <wp:effectExtent l="0" t="0" r="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80000"/>
                        </a:xfrm>
                        <a:prstGeom prst="rect">
                          <a:avLst/>
                        </a:prstGeom>
                        <a:noFill/>
                        <a:ln w="1270">
                          <a:noFill/>
                        </a:ln>
                        <a:extLst/>
                      </wps:spPr>
                      <wps:txbx>
                        <w:txbxContent>
                          <w:p w:rsidR="00714DA0" w:rsidRPr="00A61155" w:rsidRDefault="00461AD0" w:rsidP="00FF4A9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[Localité]</w:t>
                            </w:r>
                            <w:r w:rsidR="00714DA0">
                              <w:rPr>
                                <w:sz w:val="22"/>
                                <w:szCs w:val="22"/>
                              </w:rPr>
                              <w:t xml:space="preserve">, le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mois</w:t>
                            </w:r>
                            <w:r w:rsidR="00714DA0">
                              <w:rPr>
                                <w:sz w:val="22"/>
                                <w:szCs w:val="2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36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15pt;margin-top:42.55pt;width:311.8pt;height:14.15pt;z-index:2504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" filled="f" stroked="f" strokeweight=".1pt">
                <v:textbox inset="0,0,10mm,0">
                  <w:txbxContent>
                    <w:p w:rsidR="00714DA0" w:rsidRPr="00A61155" w:rsidRDefault="00461AD0" w:rsidP="00FF4A9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[Localité]</w:t>
                      </w:r>
                      <w:r w:rsidR="00714DA0">
                        <w:rPr>
                          <w:sz w:val="22"/>
                          <w:szCs w:val="22"/>
                        </w:rPr>
                        <w:t xml:space="preserve">, le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jj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mois</w:t>
                      </w:r>
                      <w:r w:rsidR="00714DA0">
                        <w:rPr>
                          <w:sz w:val="22"/>
                          <w:szCs w:val="22"/>
                        </w:rPr>
                        <w:t xml:space="preserve"> 2015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61155">
        <w:rPr>
          <w:smallCap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0469376" behindDoc="0" locked="1" layoutInCell="1" allowOverlap="1" wp14:anchorId="1AEB8121" wp14:editId="57C5968B">
                <wp:simplePos x="0" y="0"/>
                <wp:positionH relativeFrom="page">
                  <wp:posOffset>3240405</wp:posOffset>
                </wp:positionH>
                <wp:positionV relativeFrom="page">
                  <wp:posOffset>900430</wp:posOffset>
                </wp:positionV>
                <wp:extent cx="3960000" cy="1800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80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/>
                      </wps:spPr>
                      <wps:txbx>
                        <w:txbxContent>
                          <w:p w:rsidR="00714DA0" w:rsidRDefault="00175855" w:rsidP="00175855">
                            <w:pP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instrText xml:space="preserve"> MERGEFIELD Nom_Etablissement </w:instrTex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t>«Nom_Etablissement»</w: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175855" w:rsidRPr="00175855" w:rsidRDefault="00175855" w:rsidP="00175855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1758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758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Destinataire </w:instrText>
                            </w:r>
                            <w:r w:rsidRPr="001758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758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«Destinataire»</w:t>
                            </w:r>
                            <w:r w:rsidRPr="001758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1758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5855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75855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instrText xml:space="preserve"> MERGEFIELD Qualité_Destinataire </w:instrText>
                            </w:r>
                            <w:r w:rsidRPr="00175855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75855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>«Qualité_Destinataire»</w:t>
                            </w:r>
                            <w:r w:rsidRPr="00175855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175855" w:rsidRDefault="00175855" w:rsidP="00175855">
                            <w:pP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instrText xml:space="preserve"> MERGEFIELD Adresse </w:instrTex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t>«Adresse»</w: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0" tIns="108000" rIns="18000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15pt;margin-top:70.9pt;width:311.8pt;height:141.75pt;z-index:2504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" filled="f" stroked="f" strokeweight="0">
                <v:textbox inset="10mm,3mm,5mm,3mm">
                  <w:txbxContent>
                    <w:p w:rsidR="00714DA0" w:rsidRDefault="00175855" w:rsidP="00175855">
                      <w:pPr>
                        <w:rPr>
                          <w:cap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instrText xml:space="preserve"> MERGEFIELD Nom_Etablissement </w:instrTex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t>«Nom_Etablissement»</w: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175855" w:rsidRPr="00175855" w:rsidRDefault="00175855" w:rsidP="00175855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1758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17585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MERGEFIELD Destinataire </w:instrText>
                      </w:r>
                      <w:r w:rsidRPr="001758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75855">
                        <w:rPr>
                          <w:b/>
                          <w:noProof/>
                          <w:sz w:val="22"/>
                          <w:szCs w:val="22"/>
                        </w:rPr>
                        <w:t>«Destinataire»</w:t>
                      </w:r>
                      <w:r w:rsidRPr="001758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r w:rsidRPr="00175855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75855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175855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instrText xml:space="preserve"> MERGEFIELD Qualité_Destinataire </w:instrText>
                      </w:r>
                      <w:r w:rsidRPr="00175855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75855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>«Qualité_Destinataire»</w:t>
                      </w:r>
                      <w:r w:rsidRPr="00175855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175855" w:rsidRDefault="00175855" w:rsidP="00175855">
                      <w:pPr>
                        <w:rPr>
                          <w:cap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instrText xml:space="preserve"> MERGEFIELD Adresse </w:instrTex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t>«Adresse»</w: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F10EA9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Pr="00F10EA9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Default="00175855" w:rsidP="00B3059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Civilité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«Civilité»</w:t>
      </w:r>
      <w:r>
        <w:rPr>
          <w:sz w:val="22"/>
          <w:szCs w:val="22"/>
        </w:rPr>
        <w:fldChar w:fldCharType="end"/>
      </w:r>
      <w:r w:rsidR="00361950">
        <w:rPr>
          <w:sz w:val="22"/>
          <w:szCs w:val="22"/>
        </w:rPr>
        <w:t>,</w:t>
      </w:r>
    </w:p>
    <w:p w:rsidR="00B3059C" w:rsidRDefault="00461AD0" w:rsidP="00B3059C">
      <w:pPr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l’occasion de la </w:t>
      </w:r>
      <w:r w:rsidRPr="00461AD0">
        <w:rPr>
          <w:i/>
          <w:sz w:val="22"/>
          <w:szCs w:val="22"/>
        </w:rPr>
        <w:t>Journée mondiale de lutte contre la douleur</w:t>
      </w:r>
      <w:r>
        <w:rPr>
          <w:sz w:val="22"/>
          <w:szCs w:val="22"/>
        </w:rPr>
        <w:t xml:space="preserve"> le 12 octobre prochain, nous avons le plaisir de vous présenter le </w:t>
      </w:r>
      <w:r w:rsidRPr="00AC4B0F">
        <w:rPr>
          <w:i/>
          <w:sz w:val="22"/>
          <w:szCs w:val="22"/>
        </w:rPr>
        <w:t>Contrat d’engagement de lutte contre la douleur</w:t>
      </w:r>
      <w:r>
        <w:rPr>
          <w:i/>
          <w:sz w:val="22"/>
          <w:szCs w:val="22"/>
        </w:rPr>
        <w:t xml:space="preserve"> </w:t>
      </w:r>
      <w:r w:rsidRPr="00461AD0">
        <w:rPr>
          <w:sz w:val="22"/>
          <w:szCs w:val="22"/>
        </w:rPr>
        <w:t>de notre établissement de santé</w:t>
      </w:r>
      <w:r w:rsidR="00834EBF">
        <w:rPr>
          <w:sz w:val="22"/>
          <w:szCs w:val="22"/>
        </w:rPr>
        <w:t>, que nous remettons à chaque patient avec notre livret d’accueil</w:t>
      </w:r>
      <w:r w:rsidR="00834EBF">
        <w:rPr>
          <w:i/>
          <w:sz w:val="22"/>
          <w:szCs w:val="22"/>
        </w:rPr>
        <w:t>.</w:t>
      </w:r>
    </w:p>
    <w:p w:rsidR="00B3059C" w:rsidRDefault="00B3059C" w:rsidP="00B3059C">
      <w:pPr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Haute Autorité de Santé a prononcé en 20xx la certification de notre établissement de santé.</w:t>
      </w:r>
    </w:p>
    <w:p w:rsidR="00B3059C" w:rsidRPr="00B3059C" w:rsidRDefault="00B3059C" w:rsidP="00B3059C">
      <w:pPr>
        <w:spacing w:before="240" w:line="288" w:lineRule="auto"/>
        <w:jc w:val="both"/>
        <w:rPr>
          <w:sz w:val="22"/>
          <w:szCs w:val="22"/>
        </w:rPr>
      </w:pPr>
      <w:r w:rsidRPr="00B3059C">
        <w:rPr>
          <w:sz w:val="22"/>
          <w:szCs w:val="22"/>
        </w:rPr>
        <w:t xml:space="preserve">Notre établissement de santé a obtenu la cotation A, la meilleure, au critère de certification </w:t>
      </w:r>
      <w:r>
        <w:rPr>
          <w:sz w:val="22"/>
          <w:szCs w:val="22"/>
        </w:rPr>
        <w:t xml:space="preserve">de la HAS </w:t>
      </w:r>
      <w:r w:rsidRPr="00B3059C">
        <w:rPr>
          <w:i/>
          <w:sz w:val="22"/>
          <w:szCs w:val="22"/>
        </w:rPr>
        <w:t>12.a Prise en charge de la douleur</w:t>
      </w:r>
      <w:r w:rsidRPr="00B3059C">
        <w:rPr>
          <w:sz w:val="22"/>
          <w:szCs w:val="22"/>
        </w:rPr>
        <w:t xml:space="preserve"> en </w:t>
      </w:r>
      <w:r>
        <w:rPr>
          <w:sz w:val="22"/>
          <w:szCs w:val="22"/>
        </w:rPr>
        <w:t>[</w:t>
      </w:r>
      <w:r w:rsidRPr="00B3059C">
        <w:rPr>
          <w:sz w:val="22"/>
          <w:szCs w:val="22"/>
        </w:rPr>
        <w:t>Médecine, Chirurgie, Obstétrique, Santé mentale, Soins de suite et de réadaptation, Soins de longue durée, Hospitalisation à domicile</w:t>
      </w:r>
      <w:r>
        <w:rPr>
          <w:sz w:val="22"/>
          <w:szCs w:val="22"/>
        </w:rPr>
        <w:t>].</w:t>
      </w:r>
    </w:p>
    <w:p w:rsidR="00B3059C" w:rsidRDefault="00361950" w:rsidP="00B3059C">
      <w:pPr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vous remerciant, et </w:t>
      </w:r>
      <w:r w:rsidR="0070103D">
        <w:rPr>
          <w:sz w:val="22"/>
          <w:szCs w:val="22"/>
        </w:rPr>
        <w:t xml:space="preserve">volontiers </w:t>
      </w:r>
      <w:r>
        <w:rPr>
          <w:sz w:val="22"/>
          <w:szCs w:val="22"/>
        </w:rPr>
        <w:t>disponibles</w:t>
      </w:r>
      <w:r w:rsidRPr="00B12FD8">
        <w:rPr>
          <w:sz w:val="22"/>
          <w:szCs w:val="22"/>
        </w:rPr>
        <w:t xml:space="preserve"> pour tout </w:t>
      </w:r>
      <w:r>
        <w:rPr>
          <w:sz w:val="22"/>
          <w:szCs w:val="22"/>
        </w:rPr>
        <w:t>renseignement</w:t>
      </w:r>
      <w:r w:rsidR="00B3059C">
        <w:rPr>
          <w:sz w:val="22"/>
          <w:szCs w:val="22"/>
        </w:rPr>
        <w:t xml:space="preserve"> sur l’organisation de la prise en charge de la douleur au sein de notre établissement de santé</w:t>
      </w:r>
      <w:r w:rsidRPr="00B12FD8">
        <w:rPr>
          <w:sz w:val="22"/>
          <w:szCs w:val="22"/>
        </w:rPr>
        <w:t>,</w:t>
      </w:r>
    </w:p>
    <w:p w:rsidR="00361950" w:rsidRDefault="00361950" w:rsidP="00B3059C">
      <w:pPr>
        <w:spacing w:before="240" w:line="288" w:lineRule="auto"/>
        <w:jc w:val="both"/>
        <w:rPr>
          <w:sz w:val="22"/>
          <w:szCs w:val="22"/>
        </w:rPr>
      </w:pPr>
      <w:r w:rsidRPr="005A63DE">
        <w:rPr>
          <w:sz w:val="22"/>
          <w:szCs w:val="22"/>
        </w:rPr>
        <w:t xml:space="preserve">Veuillez agréer, </w:t>
      </w:r>
      <w:r w:rsidR="00175855">
        <w:rPr>
          <w:sz w:val="22"/>
          <w:szCs w:val="22"/>
        </w:rPr>
        <w:fldChar w:fldCharType="begin"/>
      </w:r>
      <w:r w:rsidR="00175855">
        <w:rPr>
          <w:sz w:val="22"/>
          <w:szCs w:val="22"/>
        </w:rPr>
        <w:instrText xml:space="preserve"> MERGEFIELD Civilité </w:instrText>
      </w:r>
      <w:r w:rsidR="00175855">
        <w:rPr>
          <w:sz w:val="22"/>
          <w:szCs w:val="22"/>
        </w:rPr>
        <w:fldChar w:fldCharType="separate"/>
      </w:r>
      <w:r w:rsidR="00175855">
        <w:rPr>
          <w:noProof/>
          <w:sz w:val="22"/>
          <w:szCs w:val="22"/>
        </w:rPr>
        <w:t>«Civilité»</w:t>
      </w:r>
      <w:r w:rsidR="00175855">
        <w:rPr>
          <w:sz w:val="22"/>
          <w:szCs w:val="22"/>
        </w:rPr>
        <w:fldChar w:fldCharType="end"/>
      </w:r>
      <w:r w:rsidRPr="005A63DE">
        <w:rPr>
          <w:sz w:val="22"/>
          <w:szCs w:val="22"/>
        </w:rPr>
        <w:t>, l’expression de nos salutations distinguées.</w:t>
      </w:r>
    </w:p>
    <w:p w:rsidR="00B3059C" w:rsidRDefault="00461AD0" w:rsidP="00B3059C">
      <w:pPr>
        <w:spacing w:before="240" w:line="288" w:lineRule="auto"/>
        <w:ind w:left="3686"/>
        <w:jc w:val="both"/>
        <w:rPr>
          <w:sz w:val="22"/>
          <w:szCs w:val="22"/>
        </w:rPr>
      </w:pPr>
      <w:r w:rsidRPr="00461AD0">
        <w:rPr>
          <w:sz w:val="22"/>
          <w:szCs w:val="22"/>
        </w:rPr>
        <w:t>Signataire</w:t>
      </w:r>
    </w:p>
    <w:p w:rsidR="00CF04D7" w:rsidRDefault="00CF04D7" w:rsidP="00B3059C">
      <w:pPr>
        <w:spacing w:before="240" w:line="288" w:lineRule="auto"/>
        <w:rPr>
          <w:sz w:val="18"/>
          <w:szCs w:val="18"/>
        </w:rPr>
      </w:pPr>
    </w:p>
    <w:sectPr w:rsidR="00CF04D7" w:rsidSect="00AD7A0B">
      <w:footerReference w:type="even" r:id="rId9"/>
      <w:footerReference w:type="default" r:id="rId10"/>
      <w:pgSz w:w="11906" w:h="16838" w:code="9"/>
      <w:pgMar w:top="1134" w:right="1134" w:bottom="567" w:left="2268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3D" w:rsidRDefault="00F85A3D">
      <w:r>
        <w:separator/>
      </w:r>
    </w:p>
  </w:endnote>
  <w:endnote w:type="continuationSeparator" w:id="0">
    <w:p w:rsidR="00F85A3D" w:rsidRDefault="00F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A0" w:rsidRDefault="00714D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14DA0" w:rsidRDefault="00714D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95629"/>
      <w:docPartObj>
        <w:docPartGallery w:val="Page Numbers (Bottom of Page)"/>
        <w:docPartUnique/>
      </w:docPartObj>
    </w:sdtPr>
    <w:sdtEndPr/>
    <w:sdtContent>
      <w:p w:rsidR="00714DA0" w:rsidRDefault="00714DA0" w:rsidP="009A7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5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14DA0" w:rsidRPr="00003688" w:rsidRDefault="00714DA0" w:rsidP="000C7F04">
    <w:pPr>
      <w:tabs>
        <w:tab w:val="center" w:pos="4535"/>
        <w:tab w:val="right" w:pos="9070"/>
      </w:tabs>
      <w:overflowPunct w:val="0"/>
      <w:autoSpaceDE w:val="0"/>
      <w:autoSpaceDN w:val="0"/>
      <w:adjustRightInd w:val="0"/>
      <w:rPr>
        <w:rFonts w:ascii="HelveticaNeueLT Std Lt" w:hAnsi="HelveticaNeueLT Std Lt"/>
        <w:color w:val="212120"/>
        <w:kern w:val="2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3D" w:rsidRDefault="00F85A3D">
      <w:r>
        <w:separator/>
      </w:r>
    </w:p>
  </w:footnote>
  <w:footnote w:type="continuationSeparator" w:id="0">
    <w:p w:rsidR="00F85A3D" w:rsidRDefault="00F8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10D"/>
    <w:multiLevelType w:val="hybridMultilevel"/>
    <w:tmpl w:val="B66AA448"/>
    <w:lvl w:ilvl="0" w:tplc="5C1E613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C2247"/>
    <w:multiLevelType w:val="hybridMultilevel"/>
    <w:tmpl w:val="525AC0B8"/>
    <w:lvl w:ilvl="0" w:tplc="8FD090D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E6075"/>
    <w:multiLevelType w:val="hybridMultilevel"/>
    <w:tmpl w:val="9D3CA33A"/>
    <w:lvl w:ilvl="0" w:tplc="CE588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5B42"/>
    <w:multiLevelType w:val="hybridMultilevel"/>
    <w:tmpl w:val="9ED4C3E0"/>
    <w:lvl w:ilvl="0" w:tplc="C74A134E">
      <w:start w:val="1"/>
      <w:numFmt w:val="bullet"/>
      <w:lvlText w:val="—"/>
      <w:lvlJc w:val="left"/>
      <w:pPr>
        <w:tabs>
          <w:tab w:val="num" w:pos="737"/>
        </w:tabs>
        <w:ind w:left="737" w:hanging="368"/>
      </w:pPr>
      <w:rPr>
        <w:rFonts w:hint="default"/>
        <w:sz w:val="20"/>
      </w:rPr>
    </w:lvl>
    <w:lvl w:ilvl="1" w:tplc="10EECBE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C677E"/>
    <w:multiLevelType w:val="hybridMultilevel"/>
    <w:tmpl w:val="284C658E"/>
    <w:lvl w:ilvl="0" w:tplc="1674AE8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96828"/>
    <w:multiLevelType w:val="hybridMultilevel"/>
    <w:tmpl w:val="19BEDF30"/>
    <w:lvl w:ilvl="0" w:tplc="9152A3D2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D089F"/>
    <w:multiLevelType w:val="hybridMultilevel"/>
    <w:tmpl w:val="FBC6A038"/>
    <w:lvl w:ilvl="0" w:tplc="0CE27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1B18"/>
    <w:multiLevelType w:val="hybridMultilevel"/>
    <w:tmpl w:val="2F5A2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0853"/>
    <w:multiLevelType w:val="hybridMultilevel"/>
    <w:tmpl w:val="2F5C26BE"/>
    <w:lvl w:ilvl="0" w:tplc="9152A3D2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E4FEB"/>
    <w:multiLevelType w:val="hybridMultilevel"/>
    <w:tmpl w:val="B894A2D8"/>
    <w:lvl w:ilvl="0" w:tplc="35323D86"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DC01FA4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17859"/>
    <w:multiLevelType w:val="hybridMultilevel"/>
    <w:tmpl w:val="7486A668"/>
    <w:lvl w:ilvl="0" w:tplc="94C6DC4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F2F3E"/>
    <w:multiLevelType w:val="hybridMultilevel"/>
    <w:tmpl w:val="2EE4631A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554E5A"/>
    <w:multiLevelType w:val="hybridMultilevel"/>
    <w:tmpl w:val="FFFAAF30"/>
    <w:lvl w:ilvl="0" w:tplc="6E0E69D4">
      <w:start w:val="1"/>
      <w:numFmt w:val="bullet"/>
      <w:lvlText w:val="—"/>
      <w:lvlJc w:val="left"/>
      <w:pPr>
        <w:tabs>
          <w:tab w:val="num" w:pos="737"/>
        </w:tabs>
        <w:ind w:left="737" w:hanging="368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84674"/>
    <w:multiLevelType w:val="hybridMultilevel"/>
    <w:tmpl w:val="DA2ECCA0"/>
    <w:lvl w:ilvl="0" w:tplc="B67081AE">
      <w:start w:val="1"/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C4A61"/>
    <w:multiLevelType w:val="hybridMultilevel"/>
    <w:tmpl w:val="7A7C62BC"/>
    <w:lvl w:ilvl="0" w:tplc="F1D4F46E">
      <w:start w:val="1"/>
      <w:numFmt w:val="bullet"/>
      <w:lvlText w:val="—"/>
      <w:lvlJc w:val="left"/>
      <w:pPr>
        <w:tabs>
          <w:tab w:val="num" w:pos="1503"/>
        </w:tabs>
        <w:ind w:left="1503" w:hanging="369"/>
      </w:pPr>
      <w:rPr>
        <w:rFonts w:asci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A562ED6"/>
    <w:multiLevelType w:val="hybridMultilevel"/>
    <w:tmpl w:val="FFFAAF30"/>
    <w:lvl w:ilvl="0" w:tplc="EC46F924">
      <w:start w:val="1"/>
      <w:numFmt w:val="bullet"/>
      <w:lvlText w:val="—"/>
      <w:lvlJc w:val="left"/>
      <w:pPr>
        <w:tabs>
          <w:tab w:val="num" w:pos="737"/>
        </w:tabs>
        <w:ind w:left="737" w:hanging="36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41D85"/>
    <w:multiLevelType w:val="hybridMultilevel"/>
    <w:tmpl w:val="6EE6F756"/>
    <w:lvl w:ilvl="0" w:tplc="1FAA42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56A41"/>
    <w:multiLevelType w:val="hybridMultilevel"/>
    <w:tmpl w:val="FB2C7126"/>
    <w:lvl w:ilvl="0" w:tplc="1674AE8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9D1135"/>
    <w:multiLevelType w:val="hybridMultilevel"/>
    <w:tmpl w:val="BC3605C0"/>
    <w:lvl w:ilvl="0" w:tplc="0FCA2492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63EC"/>
    <w:multiLevelType w:val="hybridMultilevel"/>
    <w:tmpl w:val="44328F4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A9621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205E7E"/>
    <w:multiLevelType w:val="hybridMultilevel"/>
    <w:tmpl w:val="AAAE451C"/>
    <w:lvl w:ilvl="0" w:tplc="3EE8A2D0">
      <w:numFmt w:val="bullet"/>
      <w:lvlText w:val="&gt;"/>
      <w:lvlJc w:val="left"/>
      <w:pPr>
        <w:ind w:left="1004" w:hanging="360"/>
      </w:pPr>
      <w:rPr>
        <w:rFonts w:ascii="HelveticaNeueLT Std" w:eastAsiaTheme="minorHAnsi" w:hAnsi="HelveticaNeueLT Std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8C649B"/>
    <w:multiLevelType w:val="hybridMultilevel"/>
    <w:tmpl w:val="0B10E2A0"/>
    <w:lvl w:ilvl="0" w:tplc="EDC430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B013E"/>
    <w:multiLevelType w:val="hybridMultilevel"/>
    <w:tmpl w:val="2F5A20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D3B71"/>
    <w:multiLevelType w:val="hybridMultilevel"/>
    <w:tmpl w:val="5358AF04"/>
    <w:lvl w:ilvl="0" w:tplc="5B02B1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60107"/>
    <w:multiLevelType w:val="hybridMultilevel"/>
    <w:tmpl w:val="0F8E20EE"/>
    <w:lvl w:ilvl="0" w:tplc="1674AE8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217310"/>
    <w:multiLevelType w:val="hybridMultilevel"/>
    <w:tmpl w:val="83B2B1FC"/>
    <w:lvl w:ilvl="0" w:tplc="87EE5224">
      <w:start w:val="1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C191D81"/>
    <w:multiLevelType w:val="hybridMultilevel"/>
    <w:tmpl w:val="15C69F9A"/>
    <w:lvl w:ilvl="0" w:tplc="A7749B84">
      <w:start w:val="7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846CB"/>
    <w:multiLevelType w:val="hybridMultilevel"/>
    <w:tmpl w:val="5AD86BBA"/>
    <w:lvl w:ilvl="0" w:tplc="FD1A68F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85C98"/>
    <w:multiLevelType w:val="hybridMultilevel"/>
    <w:tmpl w:val="DA2ECCA0"/>
    <w:lvl w:ilvl="0" w:tplc="F2A43B12">
      <w:start w:val="1"/>
      <w:numFmt w:val="bullet"/>
      <w:lvlText w:val="—"/>
      <w:lvlJc w:val="left"/>
      <w:pPr>
        <w:tabs>
          <w:tab w:val="num" w:pos="720"/>
        </w:tabs>
        <w:ind w:left="340" w:hanging="340"/>
      </w:pPr>
      <w:rPr>
        <w:rFonts w:hAnsi="Arial" w:hint="default"/>
        <w:b w:val="0"/>
        <w:i w:val="0"/>
        <w:sz w:val="7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A2F63"/>
    <w:multiLevelType w:val="hybridMultilevel"/>
    <w:tmpl w:val="665430C4"/>
    <w:lvl w:ilvl="0" w:tplc="37341BD8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22C89440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634B7"/>
    <w:multiLevelType w:val="hybridMultilevel"/>
    <w:tmpl w:val="245A12B0"/>
    <w:lvl w:ilvl="0" w:tplc="9152A3D2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A36E2"/>
    <w:multiLevelType w:val="hybridMultilevel"/>
    <w:tmpl w:val="79B0C250"/>
    <w:lvl w:ilvl="0" w:tplc="5B02B1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77B"/>
    <w:multiLevelType w:val="hybridMultilevel"/>
    <w:tmpl w:val="B894A2D8"/>
    <w:lvl w:ilvl="0" w:tplc="35323D86"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E18CB6E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C20DF"/>
    <w:multiLevelType w:val="hybridMultilevel"/>
    <w:tmpl w:val="FC6EB0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A27A3"/>
    <w:multiLevelType w:val="hybridMultilevel"/>
    <w:tmpl w:val="B894A2D8"/>
    <w:lvl w:ilvl="0" w:tplc="35323D86"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12EBF00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72C22"/>
    <w:multiLevelType w:val="hybridMultilevel"/>
    <w:tmpl w:val="DA2ECCA0"/>
    <w:lvl w:ilvl="0" w:tplc="07826FF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E20F2C"/>
    <w:multiLevelType w:val="hybridMultilevel"/>
    <w:tmpl w:val="5E00ADDA"/>
    <w:lvl w:ilvl="0" w:tplc="8FD090D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540A7"/>
    <w:multiLevelType w:val="hybridMultilevel"/>
    <w:tmpl w:val="F2F8BC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552E1"/>
    <w:multiLevelType w:val="hybridMultilevel"/>
    <w:tmpl w:val="9ED4C3E0"/>
    <w:lvl w:ilvl="0" w:tplc="67662D28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10EECBE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875DA"/>
    <w:multiLevelType w:val="hybridMultilevel"/>
    <w:tmpl w:val="0AEC6AA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121EF"/>
    <w:multiLevelType w:val="hybridMultilevel"/>
    <w:tmpl w:val="23FE3986"/>
    <w:lvl w:ilvl="0" w:tplc="07826FF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DA0C45"/>
    <w:multiLevelType w:val="hybridMultilevel"/>
    <w:tmpl w:val="DAEE913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160D9"/>
    <w:multiLevelType w:val="hybridMultilevel"/>
    <w:tmpl w:val="73C498B8"/>
    <w:lvl w:ilvl="0" w:tplc="54E43414">
      <w:start w:val="1"/>
      <w:numFmt w:val="bullet"/>
      <w:lvlText w:val="̲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320DA8"/>
    <w:multiLevelType w:val="hybridMultilevel"/>
    <w:tmpl w:val="0F80E020"/>
    <w:lvl w:ilvl="0" w:tplc="8836FD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39"/>
  </w:num>
  <w:num w:numId="4">
    <w:abstractNumId w:val="11"/>
  </w:num>
  <w:num w:numId="5">
    <w:abstractNumId w:val="7"/>
  </w:num>
  <w:num w:numId="6">
    <w:abstractNumId w:val="22"/>
  </w:num>
  <w:num w:numId="7">
    <w:abstractNumId w:val="19"/>
  </w:num>
  <w:num w:numId="8">
    <w:abstractNumId w:val="25"/>
  </w:num>
  <w:num w:numId="9">
    <w:abstractNumId w:val="18"/>
  </w:num>
  <w:num w:numId="10">
    <w:abstractNumId w:val="33"/>
  </w:num>
  <w:num w:numId="11">
    <w:abstractNumId w:val="34"/>
  </w:num>
  <w:num w:numId="12">
    <w:abstractNumId w:val="32"/>
  </w:num>
  <w:num w:numId="13">
    <w:abstractNumId w:val="9"/>
  </w:num>
  <w:num w:numId="14">
    <w:abstractNumId w:val="16"/>
  </w:num>
  <w:num w:numId="15">
    <w:abstractNumId w:val="26"/>
  </w:num>
  <w:num w:numId="16">
    <w:abstractNumId w:val="38"/>
  </w:num>
  <w:num w:numId="17">
    <w:abstractNumId w:val="3"/>
  </w:num>
  <w:num w:numId="18">
    <w:abstractNumId w:val="14"/>
  </w:num>
  <w:num w:numId="19">
    <w:abstractNumId w:val="27"/>
  </w:num>
  <w:num w:numId="20">
    <w:abstractNumId w:val="28"/>
  </w:num>
  <w:num w:numId="21">
    <w:abstractNumId w:val="13"/>
  </w:num>
  <w:num w:numId="22">
    <w:abstractNumId w:val="35"/>
  </w:num>
  <w:num w:numId="23">
    <w:abstractNumId w:val="40"/>
  </w:num>
  <w:num w:numId="24">
    <w:abstractNumId w:val="29"/>
  </w:num>
  <w:num w:numId="25">
    <w:abstractNumId w:val="15"/>
  </w:num>
  <w:num w:numId="26">
    <w:abstractNumId w:val="12"/>
  </w:num>
  <w:num w:numId="27">
    <w:abstractNumId w:val="8"/>
  </w:num>
  <w:num w:numId="28">
    <w:abstractNumId w:val="30"/>
  </w:num>
  <w:num w:numId="29">
    <w:abstractNumId w:val="5"/>
  </w:num>
  <w:num w:numId="30">
    <w:abstractNumId w:val="1"/>
  </w:num>
  <w:num w:numId="31">
    <w:abstractNumId w:val="36"/>
  </w:num>
  <w:num w:numId="32">
    <w:abstractNumId w:val="42"/>
  </w:num>
  <w:num w:numId="33">
    <w:abstractNumId w:val="0"/>
  </w:num>
  <w:num w:numId="34">
    <w:abstractNumId w:val="17"/>
  </w:num>
  <w:num w:numId="35">
    <w:abstractNumId w:val="2"/>
  </w:num>
  <w:num w:numId="36">
    <w:abstractNumId w:val="21"/>
  </w:num>
  <w:num w:numId="37">
    <w:abstractNumId w:val="4"/>
  </w:num>
  <w:num w:numId="38">
    <w:abstractNumId w:val="24"/>
  </w:num>
  <w:num w:numId="39">
    <w:abstractNumId w:val="24"/>
  </w:num>
  <w:num w:numId="40">
    <w:abstractNumId w:val="6"/>
  </w:num>
  <w:num w:numId="41">
    <w:abstractNumId w:val="20"/>
  </w:num>
  <w:num w:numId="42">
    <w:abstractNumId w:val="10"/>
  </w:num>
  <w:num w:numId="43">
    <w:abstractNumId w:val="43"/>
  </w:num>
  <w:num w:numId="44">
    <w:abstractNumId w:val="23"/>
  </w:num>
  <w:num w:numId="45">
    <w:abstractNumId w:val="3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993694135"/>
  </wne:recipientData>
  <wne:recipientData>
    <wne:active wne:val="1"/>
    <wne:hash wne:val="446661313"/>
  </wne:recipientData>
  <wne:recipientData>
    <wne:active wne:val="1"/>
    <wne:hash wne:val="-416752538"/>
  </wne:recipientData>
  <wne:recipientData>
    <wne:active wne:val="1"/>
    <wne:hash wne:val="-262325217"/>
  </wne:recipientData>
  <wne:recipientData>
    <wne:active wne:val="1"/>
    <wne:hash wne:val="140505750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&quot;G:\H.doc\4 Site internet\H.doc_Images\Le Contrat d'engagement de lutte contre la douleur\Conseils pour un envoi en nombre\Modèle de base de données pour mailing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euil1$` "/>
    <w:dataSource r:id="rId2"/>
    <w:odso>
      <w:udl w:val="Provider=Microsoft.ACE.OLEDB.12.0;User ID=Admin;Data Source=&quot;G:\H.doc\4 Site internet\H.doc_Images\Le Contrat d'engagement de lutte contre la douleur\Conseils pour un envoi en nombre\Modèle de base de données pour mailing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euil1$"/>
      <w:src r:id="rId3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5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4"/>
    </w:odso>
  </w:mailMerge>
  <w:defaultTabStop w:val="85"/>
  <w:hyphenationZone w:val="142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A7"/>
    <w:rsid w:val="00000C93"/>
    <w:rsid w:val="00002EDD"/>
    <w:rsid w:val="00003688"/>
    <w:rsid w:val="00004D9F"/>
    <w:rsid w:val="00004F7B"/>
    <w:rsid w:val="00012E9D"/>
    <w:rsid w:val="000150F6"/>
    <w:rsid w:val="00020ABD"/>
    <w:rsid w:val="00022439"/>
    <w:rsid w:val="000243EF"/>
    <w:rsid w:val="00025D85"/>
    <w:rsid w:val="000276D3"/>
    <w:rsid w:val="000317B0"/>
    <w:rsid w:val="000338F6"/>
    <w:rsid w:val="0003748C"/>
    <w:rsid w:val="000416EC"/>
    <w:rsid w:val="00041A09"/>
    <w:rsid w:val="00042042"/>
    <w:rsid w:val="000425D5"/>
    <w:rsid w:val="00054C3A"/>
    <w:rsid w:val="000568F2"/>
    <w:rsid w:val="0005797F"/>
    <w:rsid w:val="00061A57"/>
    <w:rsid w:val="0006405F"/>
    <w:rsid w:val="000654FF"/>
    <w:rsid w:val="00070315"/>
    <w:rsid w:val="00070C71"/>
    <w:rsid w:val="000721AB"/>
    <w:rsid w:val="00073C2D"/>
    <w:rsid w:val="00074FB0"/>
    <w:rsid w:val="00082428"/>
    <w:rsid w:val="00084BB6"/>
    <w:rsid w:val="00091479"/>
    <w:rsid w:val="00091BAE"/>
    <w:rsid w:val="000A1C9C"/>
    <w:rsid w:val="000A6B6A"/>
    <w:rsid w:val="000A7244"/>
    <w:rsid w:val="000B03CE"/>
    <w:rsid w:val="000B059D"/>
    <w:rsid w:val="000B0C27"/>
    <w:rsid w:val="000B2425"/>
    <w:rsid w:val="000B2AC0"/>
    <w:rsid w:val="000B6AC0"/>
    <w:rsid w:val="000C52D8"/>
    <w:rsid w:val="000C78EB"/>
    <w:rsid w:val="000C7F04"/>
    <w:rsid w:val="000D1B35"/>
    <w:rsid w:val="000D34ED"/>
    <w:rsid w:val="000D79AC"/>
    <w:rsid w:val="000E00BF"/>
    <w:rsid w:val="000F5CDF"/>
    <w:rsid w:val="000F5E67"/>
    <w:rsid w:val="00104D5A"/>
    <w:rsid w:val="00107997"/>
    <w:rsid w:val="001105B5"/>
    <w:rsid w:val="001126A8"/>
    <w:rsid w:val="00113F7D"/>
    <w:rsid w:val="00114611"/>
    <w:rsid w:val="001146A4"/>
    <w:rsid w:val="00114E73"/>
    <w:rsid w:val="0012540A"/>
    <w:rsid w:val="00125411"/>
    <w:rsid w:val="001259E1"/>
    <w:rsid w:val="00130EA7"/>
    <w:rsid w:val="00131B09"/>
    <w:rsid w:val="001325C5"/>
    <w:rsid w:val="00135ED7"/>
    <w:rsid w:val="001402F4"/>
    <w:rsid w:val="00140379"/>
    <w:rsid w:val="0014184A"/>
    <w:rsid w:val="00143F6C"/>
    <w:rsid w:val="00144A86"/>
    <w:rsid w:val="001505D1"/>
    <w:rsid w:val="0015383F"/>
    <w:rsid w:val="00157811"/>
    <w:rsid w:val="001613A9"/>
    <w:rsid w:val="00161EE3"/>
    <w:rsid w:val="00163F95"/>
    <w:rsid w:val="00167455"/>
    <w:rsid w:val="0017000A"/>
    <w:rsid w:val="00171A08"/>
    <w:rsid w:val="00172B4F"/>
    <w:rsid w:val="001732D2"/>
    <w:rsid w:val="00175855"/>
    <w:rsid w:val="00176954"/>
    <w:rsid w:val="00177FCA"/>
    <w:rsid w:val="00183073"/>
    <w:rsid w:val="00185D0C"/>
    <w:rsid w:val="0018735D"/>
    <w:rsid w:val="00190269"/>
    <w:rsid w:val="001903DE"/>
    <w:rsid w:val="00194684"/>
    <w:rsid w:val="00194D80"/>
    <w:rsid w:val="00196996"/>
    <w:rsid w:val="00197CD3"/>
    <w:rsid w:val="001A0C3E"/>
    <w:rsid w:val="001A17F3"/>
    <w:rsid w:val="001A603D"/>
    <w:rsid w:val="001A6FEA"/>
    <w:rsid w:val="001A754E"/>
    <w:rsid w:val="001B6010"/>
    <w:rsid w:val="001B7AD8"/>
    <w:rsid w:val="001C07BF"/>
    <w:rsid w:val="001C0F61"/>
    <w:rsid w:val="001C1B03"/>
    <w:rsid w:val="001C24E1"/>
    <w:rsid w:val="001C2777"/>
    <w:rsid w:val="001C4582"/>
    <w:rsid w:val="001C45B3"/>
    <w:rsid w:val="001C6372"/>
    <w:rsid w:val="001D2E10"/>
    <w:rsid w:val="001D32D0"/>
    <w:rsid w:val="001D3CFA"/>
    <w:rsid w:val="001D657B"/>
    <w:rsid w:val="001D726D"/>
    <w:rsid w:val="001E7B02"/>
    <w:rsid w:val="001F197D"/>
    <w:rsid w:val="001F59CD"/>
    <w:rsid w:val="001F62E6"/>
    <w:rsid w:val="001F6DDC"/>
    <w:rsid w:val="00204068"/>
    <w:rsid w:val="002043CC"/>
    <w:rsid w:val="0021547B"/>
    <w:rsid w:val="00221CA7"/>
    <w:rsid w:val="00222DAF"/>
    <w:rsid w:val="002321DA"/>
    <w:rsid w:val="00234AD0"/>
    <w:rsid w:val="00235961"/>
    <w:rsid w:val="00235E9C"/>
    <w:rsid w:val="00236368"/>
    <w:rsid w:val="00237AD0"/>
    <w:rsid w:val="00243304"/>
    <w:rsid w:val="00243D66"/>
    <w:rsid w:val="0024424C"/>
    <w:rsid w:val="00244B77"/>
    <w:rsid w:val="0024588E"/>
    <w:rsid w:val="00245DBA"/>
    <w:rsid w:val="00251AA4"/>
    <w:rsid w:val="0025315E"/>
    <w:rsid w:val="002533A0"/>
    <w:rsid w:val="00255274"/>
    <w:rsid w:val="00260EDA"/>
    <w:rsid w:val="00264CEC"/>
    <w:rsid w:val="00264FC8"/>
    <w:rsid w:val="00267FE0"/>
    <w:rsid w:val="002713B0"/>
    <w:rsid w:val="00273646"/>
    <w:rsid w:val="00283FB2"/>
    <w:rsid w:val="00286477"/>
    <w:rsid w:val="00287AD9"/>
    <w:rsid w:val="00291F0F"/>
    <w:rsid w:val="00293874"/>
    <w:rsid w:val="00293963"/>
    <w:rsid w:val="002A0AD7"/>
    <w:rsid w:val="002A0C33"/>
    <w:rsid w:val="002A0C38"/>
    <w:rsid w:val="002A0D99"/>
    <w:rsid w:val="002A374B"/>
    <w:rsid w:val="002A3CD5"/>
    <w:rsid w:val="002A4035"/>
    <w:rsid w:val="002A5A28"/>
    <w:rsid w:val="002A76E7"/>
    <w:rsid w:val="002B0B4B"/>
    <w:rsid w:val="002B41B8"/>
    <w:rsid w:val="002B50A9"/>
    <w:rsid w:val="002B5113"/>
    <w:rsid w:val="002C1E43"/>
    <w:rsid w:val="002C22A6"/>
    <w:rsid w:val="002C33C0"/>
    <w:rsid w:val="002C53B1"/>
    <w:rsid w:val="002C5DE7"/>
    <w:rsid w:val="002D0460"/>
    <w:rsid w:val="002D0E23"/>
    <w:rsid w:val="002E102C"/>
    <w:rsid w:val="002E1C7F"/>
    <w:rsid w:val="002E3DDF"/>
    <w:rsid w:val="002F401B"/>
    <w:rsid w:val="002F410C"/>
    <w:rsid w:val="002F61E1"/>
    <w:rsid w:val="002F7F7F"/>
    <w:rsid w:val="0031147B"/>
    <w:rsid w:val="00313583"/>
    <w:rsid w:val="00313A45"/>
    <w:rsid w:val="0031509A"/>
    <w:rsid w:val="00315478"/>
    <w:rsid w:val="00321456"/>
    <w:rsid w:val="003229DD"/>
    <w:rsid w:val="00323D23"/>
    <w:rsid w:val="00323D80"/>
    <w:rsid w:val="0032547B"/>
    <w:rsid w:val="0032563A"/>
    <w:rsid w:val="00330799"/>
    <w:rsid w:val="00330CC3"/>
    <w:rsid w:val="0033183A"/>
    <w:rsid w:val="003351DB"/>
    <w:rsid w:val="00340B21"/>
    <w:rsid w:val="00342B8A"/>
    <w:rsid w:val="003453FA"/>
    <w:rsid w:val="00354F96"/>
    <w:rsid w:val="003555EC"/>
    <w:rsid w:val="0036010B"/>
    <w:rsid w:val="00361950"/>
    <w:rsid w:val="0036433D"/>
    <w:rsid w:val="0036568D"/>
    <w:rsid w:val="0036573B"/>
    <w:rsid w:val="00370072"/>
    <w:rsid w:val="00372CA3"/>
    <w:rsid w:val="00375850"/>
    <w:rsid w:val="00375A48"/>
    <w:rsid w:val="0037624F"/>
    <w:rsid w:val="00377F54"/>
    <w:rsid w:val="00385C3E"/>
    <w:rsid w:val="003876B9"/>
    <w:rsid w:val="003923E2"/>
    <w:rsid w:val="003925C2"/>
    <w:rsid w:val="0039719A"/>
    <w:rsid w:val="003A0EF0"/>
    <w:rsid w:val="003A4559"/>
    <w:rsid w:val="003A5550"/>
    <w:rsid w:val="003B0718"/>
    <w:rsid w:val="003C03C1"/>
    <w:rsid w:val="003C238D"/>
    <w:rsid w:val="003C5347"/>
    <w:rsid w:val="003C55FE"/>
    <w:rsid w:val="003C5D74"/>
    <w:rsid w:val="003C7CF0"/>
    <w:rsid w:val="003D0045"/>
    <w:rsid w:val="003D0BD1"/>
    <w:rsid w:val="003D2307"/>
    <w:rsid w:val="003D43E0"/>
    <w:rsid w:val="003D58BA"/>
    <w:rsid w:val="003D5FFC"/>
    <w:rsid w:val="003D75EE"/>
    <w:rsid w:val="003E4920"/>
    <w:rsid w:val="003E6EEF"/>
    <w:rsid w:val="003F328A"/>
    <w:rsid w:val="003F4E9F"/>
    <w:rsid w:val="003F4FCF"/>
    <w:rsid w:val="004016FD"/>
    <w:rsid w:val="0040178B"/>
    <w:rsid w:val="00402B76"/>
    <w:rsid w:val="00402CE6"/>
    <w:rsid w:val="004053EC"/>
    <w:rsid w:val="00406C6C"/>
    <w:rsid w:val="00412F34"/>
    <w:rsid w:val="00414AE2"/>
    <w:rsid w:val="00416599"/>
    <w:rsid w:val="00424C06"/>
    <w:rsid w:val="004262A7"/>
    <w:rsid w:val="004274D2"/>
    <w:rsid w:val="0042769B"/>
    <w:rsid w:val="004311C8"/>
    <w:rsid w:val="00434E7E"/>
    <w:rsid w:val="00435BC0"/>
    <w:rsid w:val="0043642F"/>
    <w:rsid w:val="00442448"/>
    <w:rsid w:val="00442E9F"/>
    <w:rsid w:val="00443A47"/>
    <w:rsid w:val="00445065"/>
    <w:rsid w:val="004601BC"/>
    <w:rsid w:val="0046110B"/>
    <w:rsid w:val="00461AD0"/>
    <w:rsid w:val="00462DB6"/>
    <w:rsid w:val="0046632D"/>
    <w:rsid w:val="00472AC5"/>
    <w:rsid w:val="00473FEB"/>
    <w:rsid w:val="00481779"/>
    <w:rsid w:val="0048713C"/>
    <w:rsid w:val="00487738"/>
    <w:rsid w:val="00490DC1"/>
    <w:rsid w:val="004913E0"/>
    <w:rsid w:val="00494885"/>
    <w:rsid w:val="004A082B"/>
    <w:rsid w:val="004A2E5A"/>
    <w:rsid w:val="004A4C24"/>
    <w:rsid w:val="004A6A2C"/>
    <w:rsid w:val="004A7C2B"/>
    <w:rsid w:val="004B0494"/>
    <w:rsid w:val="004B294E"/>
    <w:rsid w:val="004B2F38"/>
    <w:rsid w:val="004B4124"/>
    <w:rsid w:val="004B640E"/>
    <w:rsid w:val="004C0107"/>
    <w:rsid w:val="004C1C9B"/>
    <w:rsid w:val="004C3EDB"/>
    <w:rsid w:val="004D0CB5"/>
    <w:rsid w:val="004D0E6C"/>
    <w:rsid w:val="004D2DFC"/>
    <w:rsid w:val="004D773B"/>
    <w:rsid w:val="004E033C"/>
    <w:rsid w:val="004E495B"/>
    <w:rsid w:val="004E569F"/>
    <w:rsid w:val="004E62DE"/>
    <w:rsid w:val="004F0F6E"/>
    <w:rsid w:val="00500CAA"/>
    <w:rsid w:val="00501143"/>
    <w:rsid w:val="00501EB6"/>
    <w:rsid w:val="00502E86"/>
    <w:rsid w:val="00504877"/>
    <w:rsid w:val="005053C1"/>
    <w:rsid w:val="00506815"/>
    <w:rsid w:val="00506B56"/>
    <w:rsid w:val="00506CCD"/>
    <w:rsid w:val="00507DF5"/>
    <w:rsid w:val="005127A4"/>
    <w:rsid w:val="0051331B"/>
    <w:rsid w:val="00513992"/>
    <w:rsid w:val="00514323"/>
    <w:rsid w:val="005214EC"/>
    <w:rsid w:val="00524238"/>
    <w:rsid w:val="00527152"/>
    <w:rsid w:val="005308A2"/>
    <w:rsid w:val="00533139"/>
    <w:rsid w:val="00536802"/>
    <w:rsid w:val="00542A63"/>
    <w:rsid w:val="005473A0"/>
    <w:rsid w:val="00547E05"/>
    <w:rsid w:val="0055021E"/>
    <w:rsid w:val="00550493"/>
    <w:rsid w:val="005538E2"/>
    <w:rsid w:val="00554E07"/>
    <w:rsid w:val="00556692"/>
    <w:rsid w:val="00560B98"/>
    <w:rsid w:val="00564167"/>
    <w:rsid w:val="005648D1"/>
    <w:rsid w:val="0057040B"/>
    <w:rsid w:val="00572893"/>
    <w:rsid w:val="00573971"/>
    <w:rsid w:val="00583225"/>
    <w:rsid w:val="00583654"/>
    <w:rsid w:val="005844ED"/>
    <w:rsid w:val="0059072D"/>
    <w:rsid w:val="00593626"/>
    <w:rsid w:val="005938FA"/>
    <w:rsid w:val="00597215"/>
    <w:rsid w:val="005977A0"/>
    <w:rsid w:val="005A0767"/>
    <w:rsid w:val="005A0F3F"/>
    <w:rsid w:val="005A2BF8"/>
    <w:rsid w:val="005A63DE"/>
    <w:rsid w:val="005B0146"/>
    <w:rsid w:val="005B44DA"/>
    <w:rsid w:val="005B5B66"/>
    <w:rsid w:val="005C0967"/>
    <w:rsid w:val="005C3682"/>
    <w:rsid w:val="005C64EA"/>
    <w:rsid w:val="005C7523"/>
    <w:rsid w:val="005D0330"/>
    <w:rsid w:val="005D0890"/>
    <w:rsid w:val="005D11E3"/>
    <w:rsid w:val="005D4492"/>
    <w:rsid w:val="005D48DC"/>
    <w:rsid w:val="005D57EF"/>
    <w:rsid w:val="005E0815"/>
    <w:rsid w:val="005E0B34"/>
    <w:rsid w:val="005E141C"/>
    <w:rsid w:val="005E1E8A"/>
    <w:rsid w:val="005E318F"/>
    <w:rsid w:val="005E5D9B"/>
    <w:rsid w:val="005F03B0"/>
    <w:rsid w:val="005F0696"/>
    <w:rsid w:val="005F11C2"/>
    <w:rsid w:val="006025F4"/>
    <w:rsid w:val="006046D8"/>
    <w:rsid w:val="006054C5"/>
    <w:rsid w:val="0060565C"/>
    <w:rsid w:val="006066EF"/>
    <w:rsid w:val="006075CA"/>
    <w:rsid w:val="00610943"/>
    <w:rsid w:val="00610A2A"/>
    <w:rsid w:val="00611973"/>
    <w:rsid w:val="00613F3F"/>
    <w:rsid w:val="0061680F"/>
    <w:rsid w:val="0062182B"/>
    <w:rsid w:val="00621BBE"/>
    <w:rsid w:val="00621BDB"/>
    <w:rsid w:val="0062260F"/>
    <w:rsid w:val="006228FD"/>
    <w:rsid w:val="0062431E"/>
    <w:rsid w:val="00624457"/>
    <w:rsid w:val="00625866"/>
    <w:rsid w:val="006271B1"/>
    <w:rsid w:val="00627684"/>
    <w:rsid w:val="00631B6F"/>
    <w:rsid w:val="00631FAD"/>
    <w:rsid w:val="006328FC"/>
    <w:rsid w:val="006345DC"/>
    <w:rsid w:val="0063540F"/>
    <w:rsid w:val="006410ED"/>
    <w:rsid w:val="00641D46"/>
    <w:rsid w:val="00643DE6"/>
    <w:rsid w:val="006506FB"/>
    <w:rsid w:val="00651DA8"/>
    <w:rsid w:val="00652F74"/>
    <w:rsid w:val="006576D2"/>
    <w:rsid w:val="0066247C"/>
    <w:rsid w:val="006628A8"/>
    <w:rsid w:val="00664E45"/>
    <w:rsid w:val="0067172F"/>
    <w:rsid w:val="006723AD"/>
    <w:rsid w:val="00672CC0"/>
    <w:rsid w:val="0067542D"/>
    <w:rsid w:val="006803D2"/>
    <w:rsid w:val="00680AFE"/>
    <w:rsid w:val="00682D6D"/>
    <w:rsid w:val="00683585"/>
    <w:rsid w:val="006860C4"/>
    <w:rsid w:val="006879D1"/>
    <w:rsid w:val="0069013E"/>
    <w:rsid w:val="006926FC"/>
    <w:rsid w:val="00693C7B"/>
    <w:rsid w:val="0069484C"/>
    <w:rsid w:val="00694D35"/>
    <w:rsid w:val="0069663E"/>
    <w:rsid w:val="006A0D7B"/>
    <w:rsid w:val="006A6C52"/>
    <w:rsid w:val="006A7022"/>
    <w:rsid w:val="006B098A"/>
    <w:rsid w:val="006B14C5"/>
    <w:rsid w:val="006B2509"/>
    <w:rsid w:val="006C0F1C"/>
    <w:rsid w:val="006C1162"/>
    <w:rsid w:val="006C16D5"/>
    <w:rsid w:val="006C311B"/>
    <w:rsid w:val="006C3E7B"/>
    <w:rsid w:val="006C443A"/>
    <w:rsid w:val="006C7274"/>
    <w:rsid w:val="006C77CF"/>
    <w:rsid w:val="006D02E1"/>
    <w:rsid w:val="006D0760"/>
    <w:rsid w:val="006D110A"/>
    <w:rsid w:val="006D1122"/>
    <w:rsid w:val="006D38B6"/>
    <w:rsid w:val="006D6AD8"/>
    <w:rsid w:val="006D6B5F"/>
    <w:rsid w:val="006E1B6D"/>
    <w:rsid w:val="006E411E"/>
    <w:rsid w:val="006F569B"/>
    <w:rsid w:val="0070103D"/>
    <w:rsid w:val="0070578E"/>
    <w:rsid w:val="00706DED"/>
    <w:rsid w:val="0071232C"/>
    <w:rsid w:val="00713A0B"/>
    <w:rsid w:val="00714DA0"/>
    <w:rsid w:val="007160FF"/>
    <w:rsid w:val="0071703E"/>
    <w:rsid w:val="00717D82"/>
    <w:rsid w:val="00724254"/>
    <w:rsid w:val="007310B2"/>
    <w:rsid w:val="0073290B"/>
    <w:rsid w:val="00736197"/>
    <w:rsid w:val="00736C7F"/>
    <w:rsid w:val="0074069C"/>
    <w:rsid w:val="00742E36"/>
    <w:rsid w:val="007447F4"/>
    <w:rsid w:val="00745982"/>
    <w:rsid w:val="0074697F"/>
    <w:rsid w:val="00750DB1"/>
    <w:rsid w:val="00753258"/>
    <w:rsid w:val="00756360"/>
    <w:rsid w:val="0075757D"/>
    <w:rsid w:val="00763409"/>
    <w:rsid w:val="00764252"/>
    <w:rsid w:val="00764677"/>
    <w:rsid w:val="00766DF8"/>
    <w:rsid w:val="00770919"/>
    <w:rsid w:val="00771E66"/>
    <w:rsid w:val="00772B4B"/>
    <w:rsid w:val="007750ED"/>
    <w:rsid w:val="007778EC"/>
    <w:rsid w:val="007804E2"/>
    <w:rsid w:val="00783037"/>
    <w:rsid w:val="007856EE"/>
    <w:rsid w:val="00791F2A"/>
    <w:rsid w:val="007930BC"/>
    <w:rsid w:val="00794978"/>
    <w:rsid w:val="00796E59"/>
    <w:rsid w:val="007A152E"/>
    <w:rsid w:val="007A1D25"/>
    <w:rsid w:val="007A3337"/>
    <w:rsid w:val="007B02C1"/>
    <w:rsid w:val="007B2F4D"/>
    <w:rsid w:val="007C0EF5"/>
    <w:rsid w:val="007C3381"/>
    <w:rsid w:val="007C4416"/>
    <w:rsid w:val="007C4BFA"/>
    <w:rsid w:val="007C5B07"/>
    <w:rsid w:val="007D21B4"/>
    <w:rsid w:val="007D28D9"/>
    <w:rsid w:val="007D2DB4"/>
    <w:rsid w:val="007D465C"/>
    <w:rsid w:val="007D7B66"/>
    <w:rsid w:val="007E0CFE"/>
    <w:rsid w:val="007E1BBD"/>
    <w:rsid w:val="007E2A7F"/>
    <w:rsid w:val="007F188B"/>
    <w:rsid w:val="007F3DE6"/>
    <w:rsid w:val="007F650F"/>
    <w:rsid w:val="007F6765"/>
    <w:rsid w:val="007F688E"/>
    <w:rsid w:val="007F7948"/>
    <w:rsid w:val="0080158F"/>
    <w:rsid w:val="00802906"/>
    <w:rsid w:val="00802C70"/>
    <w:rsid w:val="00805291"/>
    <w:rsid w:val="00811A35"/>
    <w:rsid w:val="00811ED5"/>
    <w:rsid w:val="0082035C"/>
    <w:rsid w:val="008208B5"/>
    <w:rsid w:val="00826474"/>
    <w:rsid w:val="00830F56"/>
    <w:rsid w:val="00834EBF"/>
    <w:rsid w:val="00837AC8"/>
    <w:rsid w:val="00842E66"/>
    <w:rsid w:val="00846CA9"/>
    <w:rsid w:val="008522B4"/>
    <w:rsid w:val="008551A6"/>
    <w:rsid w:val="00856A41"/>
    <w:rsid w:val="00861EA9"/>
    <w:rsid w:val="0086439E"/>
    <w:rsid w:val="008700C9"/>
    <w:rsid w:val="00873137"/>
    <w:rsid w:val="0087544D"/>
    <w:rsid w:val="00876749"/>
    <w:rsid w:val="00880539"/>
    <w:rsid w:val="00882BF2"/>
    <w:rsid w:val="0088350F"/>
    <w:rsid w:val="0088525C"/>
    <w:rsid w:val="00887C63"/>
    <w:rsid w:val="008909BD"/>
    <w:rsid w:val="00893C10"/>
    <w:rsid w:val="00895226"/>
    <w:rsid w:val="008A0F55"/>
    <w:rsid w:val="008A179E"/>
    <w:rsid w:val="008B73E5"/>
    <w:rsid w:val="008C2AA0"/>
    <w:rsid w:val="008C3ABC"/>
    <w:rsid w:val="008C6446"/>
    <w:rsid w:val="008C7FB3"/>
    <w:rsid w:val="008D2ECE"/>
    <w:rsid w:val="008D4BE6"/>
    <w:rsid w:val="008D5254"/>
    <w:rsid w:val="008D6016"/>
    <w:rsid w:val="008D6CC3"/>
    <w:rsid w:val="008D78CF"/>
    <w:rsid w:val="008E1E7B"/>
    <w:rsid w:val="008E63DE"/>
    <w:rsid w:val="008E7AA1"/>
    <w:rsid w:val="009021B2"/>
    <w:rsid w:val="00904A97"/>
    <w:rsid w:val="00907FC2"/>
    <w:rsid w:val="009145FF"/>
    <w:rsid w:val="009151B6"/>
    <w:rsid w:val="0091776F"/>
    <w:rsid w:val="009208A7"/>
    <w:rsid w:val="00920E55"/>
    <w:rsid w:val="00921CE9"/>
    <w:rsid w:val="0092407D"/>
    <w:rsid w:val="00931556"/>
    <w:rsid w:val="009321C2"/>
    <w:rsid w:val="009331FE"/>
    <w:rsid w:val="00936131"/>
    <w:rsid w:val="00943ACD"/>
    <w:rsid w:val="00943E01"/>
    <w:rsid w:val="00943E5E"/>
    <w:rsid w:val="0094489C"/>
    <w:rsid w:val="00954631"/>
    <w:rsid w:val="0095507E"/>
    <w:rsid w:val="009618B6"/>
    <w:rsid w:val="00961A4E"/>
    <w:rsid w:val="00961AE4"/>
    <w:rsid w:val="00961DA6"/>
    <w:rsid w:val="00961FF1"/>
    <w:rsid w:val="00966384"/>
    <w:rsid w:val="0096740A"/>
    <w:rsid w:val="00973E14"/>
    <w:rsid w:val="00981099"/>
    <w:rsid w:val="00985218"/>
    <w:rsid w:val="00986AF1"/>
    <w:rsid w:val="00991B13"/>
    <w:rsid w:val="00991E5A"/>
    <w:rsid w:val="00994E42"/>
    <w:rsid w:val="00996A58"/>
    <w:rsid w:val="009A0118"/>
    <w:rsid w:val="009A020A"/>
    <w:rsid w:val="009A0ACA"/>
    <w:rsid w:val="009A42F0"/>
    <w:rsid w:val="009A76CC"/>
    <w:rsid w:val="009A7791"/>
    <w:rsid w:val="009A7BD3"/>
    <w:rsid w:val="009B51A8"/>
    <w:rsid w:val="009C16FC"/>
    <w:rsid w:val="009C245F"/>
    <w:rsid w:val="009C322D"/>
    <w:rsid w:val="009C43EE"/>
    <w:rsid w:val="009C4569"/>
    <w:rsid w:val="009C5617"/>
    <w:rsid w:val="009D343D"/>
    <w:rsid w:val="009D56BB"/>
    <w:rsid w:val="009D5C0C"/>
    <w:rsid w:val="009D6D8E"/>
    <w:rsid w:val="009D6E4E"/>
    <w:rsid w:val="009D7514"/>
    <w:rsid w:val="009D7A65"/>
    <w:rsid w:val="009D7DC3"/>
    <w:rsid w:val="009E0E17"/>
    <w:rsid w:val="009E113A"/>
    <w:rsid w:val="009E658A"/>
    <w:rsid w:val="009F0109"/>
    <w:rsid w:val="009F13CB"/>
    <w:rsid w:val="009F170F"/>
    <w:rsid w:val="00A01026"/>
    <w:rsid w:val="00A010D5"/>
    <w:rsid w:val="00A06204"/>
    <w:rsid w:val="00A073A9"/>
    <w:rsid w:val="00A0762B"/>
    <w:rsid w:val="00A135DF"/>
    <w:rsid w:val="00A15D4A"/>
    <w:rsid w:val="00A16FE5"/>
    <w:rsid w:val="00A212CC"/>
    <w:rsid w:val="00A22041"/>
    <w:rsid w:val="00A22345"/>
    <w:rsid w:val="00A23FD3"/>
    <w:rsid w:val="00A2647C"/>
    <w:rsid w:val="00A26498"/>
    <w:rsid w:val="00A31057"/>
    <w:rsid w:val="00A31250"/>
    <w:rsid w:val="00A32C8D"/>
    <w:rsid w:val="00A368DF"/>
    <w:rsid w:val="00A43F56"/>
    <w:rsid w:val="00A45267"/>
    <w:rsid w:val="00A46075"/>
    <w:rsid w:val="00A46CFA"/>
    <w:rsid w:val="00A57A25"/>
    <w:rsid w:val="00A60CD5"/>
    <w:rsid w:val="00A61155"/>
    <w:rsid w:val="00A64754"/>
    <w:rsid w:val="00A64EFC"/>
    <w:rsid w:val="00A6653C"/>
    <w:rsid w:val="00A70541"/>
    <w:rsid w:val="00A74A95"/>
    <w:rsid w:val="00A77D40"/>
    <w:rsid w:val="00A81939"/>
    <w:rsid w:val="00A836C8"/>
    <w:rsid w:val="00A83814"/>
    <w:rsid w:val="00A83AEF"/>
    <w:rsid w:val="00A8572B"/>
    <w:rsid w:val="00A869A4"/>
    <w:rsid w:val="00A9203E"/>
    <w:rsid w:val="00A95041"/>
    <w:rsid w:val="00A9719F"/>
    <w:rsid w:val="00AA008C"/>
    <w:rsid w:val="00AA0F3F"/>
    <w:rsid w:val="00AA2EF9"/>
    <w:rsid w:val="00AA46DE"/>
    <w:rsid w:val="00AA5639"/>
    <w:rsid w:val="00AA6FDF"/>
    <w:rsid w:val="00AA7FE6"/>
    <w:rsid w:val="00AB3395"/>
    <w:rsid w:val="00AB5065"/>
    <w:rsid w:val="00AC2259"/>
    <w:rsid w:val="00AC33D0"/>
    <w:rsid w:val="00AC4997"/>
    <w:rsid w:val="00AC4B0F"/>
    <w:rsid w:val="00AC4B35"/>
    <w:rsid w:val="00AC4D50"/>
    <w:rsid w:val="00AD1714"/>
    <w:rsid w:val="00AD239D"/>
    <w:rsid w:val="00AD4F86"/>
    <w:rsid w:val="00AD5596"/>
    <w:rsid w:val="00AD7A0B"/>
    <w:rsid w:val="00AE0E9A"/>
    <w:rsid w:val="00AE1B22"/>
    <w:rsid w:val="00AE1EB4"/>
    <w:rsid w:val="00AE51A9"/>
    <w:rsid w:val="00AE6AF9"/>
    <w:rsid w:val="00AE7BCE"/>
    <w:rsid w:val="00AF3728"/>
    <w:rsid w:val="00B0313E"/>
    <w:rsid w:val="00B0485C"/>
    <w:rsid w:val="00B10AE0"/>
    <w:rsid w:val="00B11262"/>
    <w:rsid w:val="00B11860"/>
    <w:rsid w:val="00B145B0"/>
    <w:rsid w:val="00B1779D"/>
    <w:rsid w:val="00B2107D"/>
    <w:rsid w:val="00B2405E"/>
    <w:rsid w:val="00B2548C"/>
    <w:rsid w:val="00B279D3"/>
    <w:rsid w:val="00B3059C"/>
    <w:rsid w:val="00B310C3"/>
    <w:rsid w:val="00B3615B"/>
    <w:rsid w:val="00B37021"/>
    <w:rsid w:val="00B373D6"/>
    <w:rsid w:val="00B42FEA"/>
    <w:rsid w:val="00B60053"/>
    <w:rsid w:val="00B6349D"/>
    <w:rsid w:val="00B66FB0"/>
    <w:rsid w:val="00B745AD"/>
    <w:rsid w:val="00B74C13"/>
    <w:rsid w:val="00B75B6D"/>
    <w:rsid w:val="00B82C2C"/>
    <w:rsid w:val="00B90744"/>
    <w:rsid w:val="00B91A86"/>
    <w:rsid w:val="00B91D8E"/>
    <w:rsid w:val="00B93417"/>
    <w:rsid w:val="00B951AA"/>
    <w:rsid w:val="00BA3C9C"/>
    <w:rsid w:val="00BA48D8"/>
    <w:rsid w:val="00BA4F79"/>
    <w:rsid w:val="00BA50DB"/>
    <w:rsid w:val="00BA5508"/>
    <w:rsid w:val="00BA6311"/>
    <w:rsid w:val="00BA67D6"/>
    <w:rsid w:val="00BB03CE"/>
    <w:rsid w:val="00BB0AF6"/>
    <w:rsid w:val="00BB18EA"/>
    <w:rsid w:val="00BB2761"/>
    <w:rsid w:val="00BB5C63"/>
    <w:rsid w:val="00BB5EBB"/>
    <w:rsid w:val="00BB7EFE"/>
    <w:rsid w:val="00BC1342"/>
    <w:rsid w:val="00BC3A28"/>
    <w:rsid w:val="00BC6127"/>
    <w:rsid w:val="00BC6438"/>
    <w:rsid w:val="00BC6BD8"/>
    <w:rsid w:val="00BD162A"/>
    <w:rsid w:val="00BD2E38"/>
    <w:rsid w:val="00BD350E"/>
    <w:rsid w:val="00BD73DF"/>
    <w:rsid w:val="00BE1CB3"/>
    <w:rsid w:val="00BE3076"/>
    <w:rsid w:val="00BE32A4"/>
    <w:rsid w:val="00BE77C6"/>
    <w:rsid w:val="00BF195E"/>
    <w:rsid w:val="00BF38F1"/>
    <w:rsid w:val="00BF5208"/>
    <w:rsid w:val="00BF579E"/>
    <w:rsid w:val="00BF5B60"/>
    <w:rsid w:val="00C003E9"/>
    <w:rsid w:val="00C00BC4"/>
    <w:rsid w:val="00C04DFD"/>
    <w:rsid w:val="00C0636B"/>
    <w:rsid w:val="00C109EC"/>
    <w:rsid w:val="00C1169F"/>
    <w:rsid w:val="00C12357"/>
    <w:rsid w:val="00C129D2"/>
    <w:rsid w:val="00C12F31"/>
    <w:rsid w:val="00C155DC"/>
    <w:rsid w:val="00C2012F"/>
    <w:rsid w:val="00C21791"/>
    <w:rsid w:val="00C23317"/>
    <w:rsid w:val="00C24829"/>
    <w:rsid w:val="00C26909"/>
    <w:rsid w:val="00C27437"/>
    <w:rsid w:val="00C328EA"/>
    <w:rsid w:val="00C35A86"/>
    <w:rsid w:val="00C35C02"/>
    <w:rsid w:val="00C409EE"/>
    <w:rsid w:val="00C41EEB"/>
    <w:rsid w:val="00C43BF8"/>
    <w:rsid w:val="00C44738"/>
    <w:rsid w:val="00C447B4"/>
    <w:rsid w:val="00C457A1"/>
    <w:rsid w:val="00C5013A"/>
    <w:rsid w:val="00C50154"/>
    <w:rsid w:val="00C508E2"/>
    <w:rsid w:val="00C51E6C"/>
    <w:rsid w:val="00C71684"/>
    <w:rsid w:val="00C7373B"/>
    <w:rsid w:val="00C7644A"/>
    <w:rsid w:val="00C80F8B"/>
    <w:rsid w:val="00C81237"/>
    <w:rsid w:val="00C85ABE"/>
    <w:rsid w:val="00C87350"/>
    <w:rsid w:val="00C91EC3"/>
    <w:rsid w:val="00C92B54"/>
    <w:rsid w:val="00C94694"/>
    <w:rsid w:val="00C97B41"/>
    <w:rsid w:val="00CA2D22"/>
    <w:rsid w:val="00CA7E62"/>
    <w:rsid w:val="00CB7547"/>
    <w:rsid w:val="00CB77C1"/>
    <w:rsid w:val="00CC300D"/>
    <w:rsid w:val="00CC4AE3"/>
    <w:rsid w:val="00CD3E87"/>
    <w:rsid w:val="00CE2552"/>
    <w:rsid w:val="00CE2B52"/>
    <w:rsid w:val="00CE3EEC"/>
    <w:rsid w:val="00CE4B1B"/>
    <w:rsid w:val="00CF04D7"/>
    <w:rsid w:val="00CF2F18"/>
    <w:rsid w:val="00CF5B27"/>
    <w:rsid w:val="00CF63EF"/>
    <w:rsid w:val="00CF7085"/>
    <w:rsid w:val="00CF742C"/>
    <w:rsid w:val="00D01426"/>
    <w:rsid w:val="00D02978"/>
    <w:rsid w:val="00D051E3"/>
    <w:rsid w:val="00D05C3E"/>
    <w:rsid w:val="00D06B4D"/>
    <w:rsid w:val="00D113E6"/>
    <w:rsid w:val="00D131BF"/>
    <w:rsid w:val="00D15E9F"/>
    <w:rsid w:val="00D2092D"/>
    <w:rsid w:val="00D20F09"/>
    <w:rsid w:val="00D2425A"/>
    <w:rsid w:val="00D242C9"/>
    <w:rsid w:val="00D30B0A"/>
    <w:rsid w:val="00D31741"/>
    <w:rsid w:val="00D37169"/>
    <w:rsid w:val="00D428C3"/>
    <w:rsid w:val="00D472F7"/>
    <w:rsid w:val="00D47A2D"/>
    <w:rsid w:val="00D50077"/>
    <w:rsid w:val="00D5119F"/>
    <w:rsid w:val="00D566E7"/>
    <w:rsid w:val="00D60D30"/>
    <w:rsid w:val="00D64979"/>
    <w:rsid w:val="00D67D6E"/>
    <w:rsid w:val="00D71575"/>
    <w:rsid w:val="00D72BD0"/>
    <w:rsid w:val="00D75E24"/>
    <w:rsid w:val="00D771EF"/>
    <w:rsid w:val="00D77E3A"/>
    <w:rsid w:val="00D80AF3"/>
    <w:rsid w:val="00D81CB2"/>
    <w:rsid w:val="00D81CD2"/>
    <w:rsid w:val="00D859DF"/>
    <w:rsid w:val="00D8760A"/>
    <w:rsid w:val="00D948AB"/>
    <w:rsid w:val="00D9565F"/>
    <w:rsid w:val="00D96338"/>
    <w:rsid w:val="00D96F62"/>
    <w:rsid w:val="00DA2C58"/>
    <w:rsid w:val="00DA3227"/>
    <w:rsid w:val="00DB1D34"/>
    <w:rsid w:val="00DB5713"/>
    <w:rsid w:val="00DB6456"/>
    <w:rsid w:val="00DC1A6D"/>
    <w:rsid w:val="00DC2C37"/>
    <w:rsid w:val="00DC2E13"/>
    <w:rsid w:val="00DD0966"/>
    <w:rsid w:val="00DD0A9A"/>
    <w:rsid w:val="00DD191B"/>
    <w:rsid w:val="00DD1B3B"/>
    <w:rsid w:val="00DD3B32"/>
    <w:rsid w:val="00DD4B4A"/>
    <w:rsid w:val="00DE02D9"/>
    <w:rsid w:val="00DE535E"/>
    <w:rsid w:val="00DE68CB"/>
    <w:rsid w:val="00DF0D73"/>
    <w:rsid w:val="00DF2C67"/>
    <w:rsid w:val="00DF5388"/>
    <w:rsid w:val="00DF6687"/>
    <w:rsid w:val="00E002FC"/>
    <w:rsid w:val="00E01481"/>
    <w:rsid w:val="00E023F9"/>
    <w:rsid w:val="00E21349"/>
    <w:rsid w:val="00E236A0"/>
    <w:rsid w:val="00E302F2"/>
    <w:rsid w:val="00E33C36"/>
    <w:rsid w:val="00E37DB9"/>
    <w:rsid w:val="00E460DD"/>
    <w:rsid w:val="00E470FE"/>
    <w:rsid w:val="00E519BB"/>
    <w:rsid w:val="00E53949"/>
    <w:rsid w:val="00E543E5"/>
    <w:rsid w:val="00E54D25"/>
    <w:rsid w:val="00E55747"/>
    <w:rsid w:val="00E57C91"/>
    <w:rsid w:val="00E601A5"/>
    <w:rsid w:val="00E612FA"/>
    <w:rsid w:val="00E634D5"/>
    <w:rsid w:val="00E65F63"/>
    <w:rsid w:val="00E70362"/>
    <w:rsid w:val="00E72474"/>
    <w:rsid w:val="00E72FC7"/>
    <w:rsid w:val="00E73B17"/>
    <w:rsid w:val="00E74132"/>
    <w:rsid w:val="00E76B2B"/>
    <w:rsid w:val="00E7771D"/>
    <w:rsid w:val="00E854DB"/>
    <w:rsid w:val="00E856C6"/>
    <w:rsid w:val="00E87563"/>
    <w:rsid w:val="00E91EDC"/>
    <w:rsid w:val="00E944F4"/>
    <w:rsid w:val="00E94799"/>
    <w:rsid w:val="00E95535"/>
    <w:rsid w:val="00EA4DE3"/>
    <w:rsid w:val="00EA5F2B"/>
    <w:rsid w:val="00EA613E"/>
    <w:rsid w:val="00EB4265"/>
    <w:rsid w:val="00EC1356"/>
    <w:rsid w:val="00EC4A41"/>
    <w:rsid w:val="00EC62FA"/>
    <w:rsid w:val="00ED0D97"/>
    <w:rsid w:val="00ED3755"/>
    <w:rsid w:val="00ED62D2"/>
    <w:rsid w:val="00ED6BF3"/>
    <w:rsid w:val="00EE505C"/>
    <w:rsid w:val="00EE659A"/>
    <w:rsid w:val="00EF24F9"/>
    <w:rsid w:val="00EF44B8"/>
    <w:rsid w:val="00EF602A"/>
    <w:rsid w:val="00F039C5"/>
    <w:rsid w:val="00F03E50"/>
    <w:rsid w:val="00F059A4"/>
    <w:rsid w:val="00F10EA9"/>
    <w:rsid w:val="00F12957"/>
    <w:rsid w:val="00F1628B"/>
    <w:rsid w:val="00F2366E"/>
    <w:rsid w:val="00F23943"/>
    <w:rsid w:val="00F24F5F"/>
    <w:rsid w:val="00F27C05"/>
    <w:rsid w:val="00F30B8B"/>
    <w:rsid w:val="00F30D04"/>
    <w:rsid w:val="00F4046C"/>
    <w:rsid w:val="00F41CA8"/>
    <w:rsid w:val="00F42D76"/>
    <w:rsid w:val="00F43B7D"/>
    <w:rsid w:val="00F4649C"/>
    <w:rsid w:val="00F46A03"/>
    <w:rsid w:val="00F51FDD"/>
    <w:rsid w:val="00F53690"/>
    <w:rsid w:val="00F568F9"/>
    <w:rsid w:val="00F56EDD"/>
    <w:rsid w:val="00F617A1"/>
    <w:rsid w:val="00F64D0A"/>
    <w:rsid w:val="00F64DC4"/>
    <w:rsid w:val="00F65093"/>
    <w:rsid w:val="00F75E9E"/>
    <w:rsid w:val="00F81B2D"/>
    <w:rsid w:val="00F847BA"/>
    <w:rsid w:val="00F85A3D"/>
    <w:rsid w:val="00F92690"/>
    <w:rsid w:val="00F92D34"/>
    <w:rsid w:val="00FA0700"/>
    <w:rsid w:val="00FA34E5"/>
    <w:rsid w:val="00FA36B4"/>
    <w:rsid w:val="00FA5F93"/>
    <w:rsid w:val="00FA751F"/>
    <w:rsid w:val="00FB44E5"/>
    <w:rsid w:val="00FB4767"/>
    <w:rsid w:val="00FC167C"/>
    <w:rsid w:val="00FC2224"/>
    <w:rsid w:val="00FC3203"/>
    <w:rsid w:val="00FC4FED"/>
    <w:rsid w:val="00FD0BFF"/>
    <w:rsid w:val="00FD2061"/>
    <w:rsid w:val="00FD269F"/>
    <w:rsid w:val="00FD38F4"/>
    <w:rsid w:val="00FD3D9C"/>
    <w:rsid w:val="00FD4832"/>
    <w:rsid w:val="00FD4F31"/>
    <w:rsid w:val="00FD6033"/>
    <w:rsid w:val="00FD7074"/>
    <w:rsid w:val="00FE153A"/>
    <w:rsid w:val="00FE505E"/>
    <w:rsid w:val="00FF0E73"/>
    <w:rsid w:val="00FF1127"/>
    <w:rsid w:val="00FF2034"/>
    <w:rsid w:val="00FF4423"/>
    <w:rsid w:val="00FF4A90"/>
    <w:rsid w:val="00FF70D2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Cs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090"/>
      </w:tabs>
      <w:jc w:val="center"/>
      <w:outlineLvl w:val="5"/>
    </w:pPr>
    <w:rPr>
      <w:sz w:val="36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firstLine="709"/>
    </w:pPr>
    <w:rPr>
      <w:rFonts w:ascii="Arial" w:hAnsi="Arial"/>
    </w:rPr>
  </w:style>
  <w:style w:type="paragraph" w:styleId="Corpsdetexte2">
    <w:name w:val="Body Text 2"/>
    <w:basedOn w:val="Normal"/>
    <w:semiHidden/>
    <w:pPr>
      <w:jc w:val="both"/>
    </w:pPr>
    <w:rPr>
      <w:b/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2">
    <w:name w:val="Body Text Indent 2"/>
    <w:basedOn w:val="Normal"/>
    <w:semiHidden/>
    <w:pPr>
      <w:spacing w:before="60" w:line="288" w:lineRule="auto"/>
      <w:ind w:left="340"/>
      <w:jc w:val="both"/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Arial" w:hAnsi="Arial" w:cs="Arial"/>
      <w:sz w:val="16"/>
    </w:rPr>
  </w:style>
  <w:style w:type="paragraph" w:styleId="Normalcentr">
    <w:name w:val="Block Text"/>
    <w:basedOn w:val="Normal"/>
    <w:semiHidden/>
    <w:pPr>
      <w:spacing w:before="240" w:line="288" w:lineRule="auto"/>
      <w:ind w:left="1134" w:right="1134"/>
      <w:jc w:val="both"/>
    </w:pPr>
    <w:rPr>
      <w:i/>
      <w:iCs/>
      <w:sz w:val="22"/>
    </w:rPr>
  </w:style>
  <w:style w:type="paragraph" w:styleId="Retraitcorpsdetexte3">
    <w:name w:val="Body Text Indent 3"/>
    <w:basedOn w:val="Normal"/>
    <w:semiHidden/>
    <w:pPr>
      <w:spacing w:before="240" w:line="288" w:lineRule="auto"/>
      <w:ind w:left="1134"/>
      <w:jc w:val="both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8713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D74"/>
    <w:pPr>
      <w:ind w:left="720"/>
      <w:contextualSpacing/>
    </w:pPr>
  </w:style>
  <w:style w:type="paragraph" w:customStyle="1" w:styleId="Default">
    <w:name w:val="Default"/>
    <w:rsid w:val="009A7791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0">
    <w:name w:val="A0"/>
    <w:uiPriority w:val="99"/>
    <w:rsid w:val="009A7791"/>
    <w:rPr>
      <w:rFonts w:cs="HelveticaNeueLT Std Lt"/>
      <w:color w:val="221E1F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F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FF"/>
  </w:style>
  <w:style w:type="character" w:styleId="Appelnotedebasdep">
    <w:name w:val="footnote reference"/>
    <w:basedOn w:val="Policepardfaut"/>
    <w:uiPriority w:val="99"/>
    <w:semiHidden/>
    <w:unhideWhenUsed/>
    <w:rsid w:val="009145FF"/>
    <w:rPr>
      <w:vertAlign w:val="superscript"/>
    </w:rPr>
  </w:style>
  <w:style w:type="table" w:styleId="Grilledutableau">
    <w:name w:val="Table Grid"/>
    <w:basedOn w:val="TableauNormal"/>
    <w:uiPriority w:val="59"/>
    <w:rsid w:val="0071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2E1C7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Appeldenotedefin">
    <w:name w:val="endnote reference"/>
    <w:basedOn w:val="Policepardfaut"/>
    <w:uiPriority w:val="99"/>
    <w:semiHidden/>
    <w:unhideWhenUsed/>
    <w:rsid w:val="00F10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Cs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090"/>
      </w:tabs>
      <w:jc w:val="center"/>
      <w:outlineLvl w:val="5"/>
    </w:pPr>
    <w:rPr>
      <w:sz w:val="36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firstLine="709"/>
    </w:pPr>
    <w:rPr>
      <w:rFonts w:ascii="Arial" w:hAnsi="Arial"/>
    </w:rPr>
  </w:style>
  <w:style w:type="paragraph" w:styleId="Corpsdetexte2">
    <w:name w:val="Body Text 2"/>
    <w:basedOn w:val="Normal"/>
    <w:semiHidden/>
    <w:pPr>
      <w:jc w:val="both"/>
    </w:pPr>
    <w:rPr>
      <w:b/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2">
    <w:name w:val="Body Text Indent 2"/>
    <w:basedOn w:val="Normal"/>
    <w:semiHidden/>
    <w:pPr>
      <w:spacing w:before="60" w:line="288" w:lineRule="auto"/>
      <w:ind w:left="340"/>
      <w:jc w:val="both"/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Arial" w:hAnsi="Arial" w:cs="Arial"/>
      <w:sz w:val="16"/>
    </w:rPr>
  </w:style>
  <w:style w:type="paragraph" w:styleId="Normalcentr">
    <w:name w:val="Block Text"/>
    <w:basedOn w:val="Normal"/>
    <w:semiHidden/>
    <w:pPr>
      <w:spacing w:before="240" w:line="288" w:lineRule="auto"/>
      <w:ind w:left="1134" w:right="1134"/>
      <w:jc w:val="both"/>
    </w:pPr>
    <w:rPr>
      <w:i/>
      <w:iCs/>
      <w:sz w:val="22"/>
    </w:rPr>
  </w:style>
  <w:style w:type="paragraph" w:styleId="Retraitcorpsdetexte3">
    <w:name w:val="Body Text Indent 3"/>
    <w:basedOn w:val="Normal"/>
    <w:semiHidden/>
    <w:pPr>
      <w:spacing w:before="240" w:line="288" w:lineRule="auto"/>
      <w:ind w:left="1134"/>
      <w:jc w:val="both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8713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D74"/>
    <w:pPr>
      <w:ind w:left="720"/>
      <w:contextualSpacing/>
    </w:pPr>
  </w:style>
  <w:style w:type="paragraph" w:customStyle="1" w:styleId="Default">
    <w:name w:val="Default"/>
    <w:rsid w:val="009A7791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0">
    <w:name w:val="A0"/>
    <w:uiPriority w:val="99"/>
    <w:rsid w:val="009A7791"/>
    <w:rPr>
      <w:rFonts w:cs="HelveticaNeueLT Std Lt"/>
      <w:color w:val="221E1F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F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FF"/>
  </w:style>
  <w:style w:type="character" w:styleId="Appelnotedebasdep">
    <w:name w:val="footnote reference"/>
    <w:basedOn w:val="Policepardfaut"/>
    <w:uiPriority w:val="99"/>
    <w:semiHidden/>
    <w:unhideWhenUsed/>
    <w:rsid w:val="009145FF"/>
    <w:rPr>
      <w:vertAlign w:val="superscript"/>
    </w:rPr>
  </w:style>
  <w:style w:type="table" w:styleId="Grilledutableau">
    <w:name w:val="Table Grid"/>
    <w:basedOn w:val="TableauNormal"/>
    <w:uiPriority w:val="59"/>
    <w:rsid w:val="0071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2E1C7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Appeldenotedefin">
    <w:name w:val="endnote reference"/>
    <w:basedOn w:val="Policepardfaut"/>
    <w:uiPriority w:val="99"/>
    <w:semiHidden/>
    <w:unhideWhenUsed/>
    <w:rsid w:val="00F10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G:\H.doc\4%20Site%20internet\H.doc_Images\Le%20Contrat%20d'engagement%20de%20lutte%20contre%20la%20douleur\Conseils%20pour%20un%20envoi%20en%20nombre\Mod&#232;le%20de%20base%20de%20donn&#233;es%20pour%20mailing.xlsx" TargetMode="External"/><Relationship Id="rId2" Type="http://schemas.openxmlformats.org/officeDocument/2006/relationships/mailMergeSource" Target="file:///G:\H.doc\4%20Site%20internet\H.doc_Images\Le%20Contrat%20d'engagement%20de%20lutte%20contre%20la%20douleur\Conseils%20pour%20un%20envoi%20en%20nombre\Mod&#232;le%20de%20base%20de%20donn&#233;es%20pour%20mailing.xlsx" TargetMode="External"/><Relationship Id="rId1" Type="http://schemas.openxmlformats.org/officeDocument/2006/relationships/attachedTemplate" Target="file:///F:\H.doc\En-t&#234;te%20H.doc%20Hospit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1270">
          <a:noFill/>
        </a:ln>
        <a:extLst/>
      </a:spPr>
      <a:bodyPr rot="0" vert="horz" wrap="square" lIns="360000" tIns="180000" rIns="0" bIns="18000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AC69-76C7-4A33-9BE0-16BB0970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H.doc Hospit.dotx</Template>
  <TotalTime>29</TotalTime>
  <Pages>1</Pages>
  <Words>141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H.doc Documents hospitaliers</cp:lastModifiedBy>
  <cp:revision>7</cp:revision>
  <cp:lastPrinted>2015-04-27T13:58:00Z</cp:lastPrinted>
  <dcterms:created xsi:type="dcterms:W3CDTF">2015-05-19T15:32:00Z</dcterms:created>
  <dcterms:modified xsi:type="dcterms:W3CDTF">2015-05-19T18:56:00Z</dcterms:modified>
</cp:coreProperties>
</file>